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77" w:rsidRDefault="00323477" w:rsidP="00C046B1">
      <w:pPr>
        <w:jc w:val="both"/>
        <w:rPr>
          <w:b/>
          <w:bCs/>
        </w:rPr>
      </w:pPr>
      <w:r>
        <w:rPr>
          <w:b/>
          <w:bCs/>
          <w:i/>
          <w:iCs/>
          <w:sz w:val="24"/>
          <w:szCs w:val="24"/>
          <w:lang w:val="bg-BG"/>
        </w:rPr>
        <w:t>Приложение № 27</w:t>
      </w:r>
      <w:r>
        <w:rPr>
          <w:i/>
          <w:iCs/>
          <w:sz w:val="22"/>
          <w:szCs w:val="22"/>
          <w:lang w:val="bg-BG"/>
        </w:rPr>
        <w:t xml:space="preserve">към </w:t>
      </w:r>
      <w:r w:rsidRPr="00AA17A1">
        <w:rPr>
          <w:i/>
          <w:iCs/>
          <w:sz w:val="22"/>
          <w:szCs w:val="22"/>
          <w:lang w:val="bg-BG"/>
        </w:rPr>
        <w:t xml:space="preserve">Заповед № РД-392/06.06.2017 г. </w:t>
      </w:r>
      <w:bookmarkStart w:id="0" w:name="_GoBack"/>
      <w:bookmarkEnd w:id="0"/>
      <w:r>
        <w:rPr>
          <w:i/>
          <w:iCs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323477" w:rsidRDefault="00323477" w:rsidP="00C046B1">
      <w:pPr>
        <w:ind w:firstLine="720"/>
        <w:jc w:val="center"/>
        <w:rPr>
          <w:b/>
          <w:bCs/>
        </w:rPr>
      </w:pPr>
    </w:p>
    <w:p w:rsidR="00323477" w:rsidRPr="00971845" w:rsidRDefault="00323477" w:rsidP="00C046B1">
      <w:pPr>
        <w:ind w:left="7920"/>
        <w:jc w:val="both"/>
        <w:rPr>
          <w:b/>
          <w:bCs/>
          <w:i/>
          <w:iCs/>
          <w:sz w:val="24"/>
          <w:szCs w:val="24"/>
          <w:lang w:val="bg-BG"/>
        </w:rPr>
      </w:pPr>
      <w:r w:rsidRPr="00971845">
        <w:rPr>
          <w:b/>
          <w:bCs/>
          <w:i/>
          <w:iCs/>
          <w:sz w:val="24"/>
          <w:szCs w:val="24"/>
          <w:lang w:val="bg-BG"/>
        </w:rPr>
        <w:t>ОБРАЗЕЦ</w:t>
      </w:r>
      <w:r w:rsidRPr="00971845">
        <w:rPr>
          <w:b/>
          <w:bCs/>
          <w:i/>
          <w:iCs/>
          <w:sz w:val="24"/>
          <w:szCs w:val="24"/>
        </w:rPr>
        <w:t xml:space="preserve"> 27</w:t>
      </w:r>
    </w:p>
    <w:p w:rsidR="00323477" w:rsidRDefault="00323477" w:rsidP="00C046B1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</w:rPr>
      </w:pPr>
    </w:p>
    <w:p w:rsidR="00323477" w:rsidRDefault="00323477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323477" w:rsidRDefault="00323477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КМЕТА НА ОБЩИНА</w:t>
      </w:r>
    </w:p>
    <w:p w:rsidR="00323477" w:rsidRDefault="00323477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323477" w:rsidRDefault="00323477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323477" w:rsidRDefault="00323477" w:rsidP="00F4329C">
      <w:pPr>
        <w:ind w:left="5040" w:hanging="5182"/>
        <w:jc w:val="both"/>
        <w:outlineLvl w:val="0"/>
        <w:rPr>
          <w:rFonts w:ascii="Arial Narrow" w:hAnsi="Arial Narrow" w:cs="Arial Narrow"/>
          <w:sz w:val="24"/>
          <w:szCs w:val="24"/>
          <w:lang w:val="bg-BG"/>
        </w:rPr>
      </w:pPr>
      <w:r>
        <w:rPr>
          <w:rFonts w:ascii="Arial Narrow" w:hAnsi="Arial Narrow" w:cs="Arial Narrow"/>
          <w:sz w:val="24"/>
          <w:szCs w:val="24"/>
          <w:lang w:val="bg-BG"/>
        </w:rPr>
        <w:tab/>
      </w:r>
    </w:p>
    <w:p w:rsidR="00323477" w:rsidRDefault="00323477" w:rsidP="00C046B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323477" w:rsidRDefault="00323477" w:rsidP="00C046B1">
      <w:pPr>
        <w:ind w:firstLine="720"/>
        <w:jc w:val="both"/>
        <w:outlineLvl w:val="0"/>
        <w:rPr>
          <w:i/>
          <w:iCs/>
          <w:sz w:val="22"/>
          <w:szCs w:val="22"/>
          <w:lang w:val="bg-BG"/>
        </w:rPr>
      </w:pPr>
      <w:r>
        <w:rPr>
          <w:i/>
          <w:iCs/>
          <w:sz w:val="22"/>
          <w:szCs w:val="22"/>
          <w:lang w:val="bg-BG"/>
        </w:rPr>
        <w:t>За издаване на разрешително за ползване  на воден обект – язовири- публична общинска собственост (по чл.46, ал.1 на ЗВ)</w:t>
      </w:r>
    </w:p>
    <w:p w:rsidR="00323477" w:rsidRDefault="00323477" w:rsidP="00C046B1">
      <w:pPr>
        <w:ind w:firstLine="720"/>
        <w:jc w:val="both"/>
        <w:outlineLvl w:val="0"/>
        <w:rPr>
          <w:caps/>
          <w:sz w:val="34"/>
          <w:szCs w:val="34"/>
          <w:lang w:val="bg-BG"/>
        </w:rPr>
      </w:pPr>
    </w:p>
    <w:p w:rsidR="00323477" w:rsidRDefault="00323477" w:rsidP="00C046B1">
      <w:pPr>
        <w:jc w:val="center"/>
        <w:outlineLvl w:val="0"/>
        <w:rPr>
          <w:rFonts w:ascii="Arial Narrow" w:hAnsi="Arial Narrow" w:cs="Arial Narrow"/>
          <w:b/>
          <w:bCs/>
          <w:caps/>
          <w:sz w:val="28"/>
          <w:szCs w:val="28"/>
          <w:lang w:val="bg-BG"/>
        </w:rPr>
      </w:pPr>
    </w:p>
    <w:p w:rsidR="00323477" w:rsidRDefault="00323477" w:rsidP="00C046B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УважаемИ/А ГОСПОДИН/госпожо КМЕТ,</w:t>
      </w:r>
    </w:p>
    <w:p w:rsidR="00323477" w:rsidRDefault="00323477" w:rsidP="00C046B1">
      <w:pPr>
        <w:spacing w:before="12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т.3, </w:t>
      </w:r>
      <w:r>
        <w:rPr>
          <w:sz w:val="24"/>
          <w:szCs w:val="24"/>
          <w:lang w:val="ru-RU"/>
        </w:rPr>
        <w:t>чл.46 и чл.60 от Закона за водите, моля да бъде открита процедура за издаване на разрешително за п</w:t>
      </w:r>
      <w:r>
        <w:rPr>
          <w:sz w:val="24"/>
          <w:szCs w:val="24"/>
          <w:lang w:val="bg-BG"/>
        </w:rPr>
        <w:t>олзване на</w:t>
      </w:r>
      <w:r>
        <w:rPr>
          <w:sz w:val="24"/>
          <w:szCs w:val="24"/>
          <w:lang w:val="ru-RU"/>
        </w:rPr>
        <w:t xml:space="preserve"> повърхностен воден обект</w:t>
      </w:r>
      <w:r>
        <w:rPr>
          <w:sz w:val="24"/>
          <w:szCs w:val="24"/>
          <w:lang w:val="bg-BG"/>
        </w:rPr>
        <w:t>.</w:t>
      </w:r>
    </w:p>
    <w:p w:rsidR="00323477" w:rsidRDefault="00323477" w:rsidP="00C046B1">
      <w:pPr>
        <w:jc w:val="center"/>
        <w:rPr>
          <w:b/>
          <w:bCs/>
          <w:caps/>
          <w:sz w:val="24"/>
          <w:szCs w:val="24"/>
          <w:lang w:val="bg-BG"/>
        </w:rPr>
      </w:pPr>
    </w:p>
    <w:p w:rsidR="00323477" w:rsidRDefault="00323477" w:rsidP="00C046B1">
      <w:pPr>
        <w:jc w:val="center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43"/>
      </w:tblGrid>
      <w:tr w:rsidR="00323477">
        <w:tc>
          <w:tcPr>
            <w:tcW w:w="5070" w:type="dxa"/>
          </w:tcPr>
          <w:p w:rsidR="00323477" w:rsidRDefault="00323477">
            <w:pPr>
              <w:spacing w:before="6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323477" w:rsidRDefault="00323477">
            <w:pPr>
              <w:spacing w:before="6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323477" w:rsidRDefault="00323477" w:rsidP="00C046B1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</w:p>
          <w:p w:rsidR="00323477" w:rsidRDefault="00323477" w:rsidP="00C046B1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</w:p>
          <w:p w:rsidR="00323477" w:rsidRDefault="0032347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323477">
        <w:tc>
          <w:tcPr>
            <w:tcW w:w="5070" w:type="dxa"/>
          </w:tcPr>
          <w:p w:rsidR="00323477" w:rsidRDefault="00323477">
            <w:pPr>
              <w:spacing w:before="6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323477" w:rsidRDefault="0032347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323477" w:rsidRDefault="0032347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323477">
        <w:tc>
          <w:tcPr>
            <w:tcW w:w="5070" w:type="dxa"/>
          </w:tcPr>
          <w:p w:rsidR="00323477" w:rsidRDefault="00323477">
            <w:pPr>
              <w:spacing w:before="6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323477" w:rsidRDefault="0032347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323477" w:rsidRDefault="0032347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323477">
        <w:tc>
          <w:tcPr>
            <w:tcW w:w="5070" w:type="dxa"/>
          </w:tcPr>
          <w:p w:rsidR="00323477" w:rsidRDefault="0032347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sz w:val="24"/>
                <w:szCs w:val="24"/>
                <w:lang w:val="bg-BG"/>
              </w:rPr>
              <w:t xml:space="preserve">  (</w:t>
            </w:r>
            <w:r>
              <w:rPr>
                <w:i/>
                <w:iCs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</w:tcPr>
          <w:p w:rsidR="00323477" w:rsidRDefault="0032347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323477">
        <w:tc>
          <w:tcPr>
            <w:tcW w:w="5070" w:type="dxa"/>
          </w:tcPr>
          <w:p w:rsidR="00323477" w:rsidRDefault="00323477">
            <w:pPr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</w:tcPr>
          <w:p w:rsidR="00323477" w:rsidRDefault="00323477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  <w:tr w:rsidR="00323477">
        <w:tc>
          <w:tcPr>
            <w:tcW w:w="5070" w:type="dxa"/>
          </w:tcPr>
          <w:p w:rsidR="00323477" w:rsidRDefault="00323477">
            <w:pPr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i/>
                <w:iCs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i/>
                <w:iCs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</w:tcPr>
          <w:p w:rsidR="00323477" w:rsidRDefault="00323477">
            <w:pPr>
              <w:jc w:val="both"/>
              <w:rPr>
                <w:spacing w:val="40"/>
                <w:sz w:val="24"/>
                <w:szCs w:val="24"/>
                <w:lang w:val="bg-BG"/>
              </w:rPr>
            </w:pPr>
          </w:p>
        </w:tc>
      </w:tr>
    </w:tbl>
    <w:p w:rsidR="00323477" w:rsidRDefault="00323477" w:rsidP="00C046B1">
      <w:pPr>
        <w:jc w:val="center"/>
        <w:rPr>
          <w:rFonts w:ascii="Arial Narrow" w:hAnsi="Arial Narrow" w:cs="Arial Narrow"/>
          <w:b/>
          <w:bCs/>
          <w:caps/>
          <w:sz w:val="24"/>
          <w:szCs w:val="24"/>
          <w:lang w:val="bg-BG"/>
        </w:rPr>
      </w:pPr>
    </w:p>
    <w:p w:rsidR="00323477" w:rsidRDefault="00323477" w:rsidP="00C046B1">
      <w:pPr>
        <w:jc w:val="center"/>
        <w:rPr>
          <w:rFonts w:ascii="Arial Narrow" w:hAnsi="Arial Narrow" w:cs="Arial Narrow"/>
          <w:b/>
          <w:bCs/>
          <w:caps/>
          <w:sz w:val="24"/>
          <w:szCs w:val="24"/>
          <w:lang w:val="bg-BG"/>
        </w:rPr>
      </w:pPr>
    </w:p>
    <w:p w:rsidR="00323477" w:rsidRDefault="00323477" w:rsidP="00C046B1">
      <w:pPr>
        <w:jc w:val="center"/>
        <w:rPr>
          <w:b/>
          <w:bCs/>
          <w:spacing w:val="40"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6"/>
        <w:gridCol w:w="2632"/>
      </w:tblGrid>
      <w:tr w:rsidR="00323477">
        <w:tc>
          <w:tcPr>
            <w:tcW w:w="5070" w:type="dxa"/>
            <w:vAlign w:val="center"/>
          </w:tcPr>
          <w:p w:rsidR="00323477" w:rsidRDefault="00323477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vAlign w:val="center"/>
          </w:tcPr>
          <w:p w:rsidR="00323477" w:rsidRDefault="00323477">
            <w:pPr>
              <w:rPr>
                <w:rFonts w:ascii="Arial Narrow" w:hAnsi="Arial Narrow" w:cs="Arial Narrow"/>
                <w:spacing w:val="40"/>
                <w:sz w:val="24"/>
                <w:szCs w:val="24"/>
                <w:lang w:val="bg-BG"/>
              </w:rPr>
            </w:pPr>
          </w:p>
        </w:tc>
      </w:tr>
      <w:tr w:rsidR="00323477">
        <w:tc>
          <w:tcPr>
            <w:tcW w:w="5070" w:type="dxa"/>
          </w:tcPr>
          <w:p w:rsidR="00323477" w:rsidRDefault="0032347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</w:tcPr>
          <w:p w:rsidR="00323477" w:rsidRDefault="00323477">
            <w:pPr>
              <w:jc w:val="both"/>
              <w:rPr>
                <w:rFonts w:ascii="Arial Narrow" w:hAnsi="Arial Narrow" w:cs="Arial Narrow"/>
                <w:spacing w:val="40"/>
                <w:sz w:val="24"/>
                <w:szCs w:val="24"/>
                <w:lang w:val="bg-BG"/>
              </w:rPr>
            </w:pPr>
          </w:p>
        </w:tc>
      </w:tr>
      <w:tr w:rsidR="00323477">
        <w:tc>
          <w:tcPr>
            <w:tcW w:w="5070" w:type="dxa"/>
          </w:tcPr>
          <w:p w:rsidR="00323477" w:rsidRDefault="00323477">
            <w:pPr>
              <w:jc w:val="both"/>
              <w:rPr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>
              <w:rPr>
                <w:sz w:val="24"/>
                <w:szCs w:val="24"/>
                <w:lang w:val="bg-BG"/>
              </w:rPr>
              <w:t>, потребление и заустване, включително надморска височина, координати на съоръженията и площта за използване</w:t>
            </w:r>
          </w:p>
        </w:tc>
        <w:tc>
          <w:tcPr>
            <w:tcW w:w="4710" w:type="dxa"/>
          </w:tcPr>
          <w:p w:rsidR="00323477" w:rsidRDefault="00323477">
            <w:pPr>
              <w:jc w:val="both"/>
              <w:rPr>
                <w:rFonts w:ascii="Arial Narrow" w:hAnsi="Arial Narrow" w:cs="Arial Narrow"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323477">
        <w:tc>
          <w:tcPr>
            <w:tcW w:w="5070" w:type="dxa"/>
          </w:tcPr>
          <w:p w:rsidR="00323477" w:rsidRDefault="00323477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</w:tcPr>
          <w:p w:rsidR="00323477" w:rsidRDefault="00323477">
            <w:pPr>
              <w:jc w:val="both"/>
              <w:rPr>
                <w:rFonts w:ascii="Arial Narrow" w:hAnsi="Arial Narrow" w:cs="Arial Narrow"/>
                <w:spacing w:val="40"/>
                <w:sz w:val="24"/>
                <w:szCs w:val="24"/>
                <w:lang w:val="bg-BG"/>
              </w:rPr>
            </w:pPr>
          </w:p>
        </w:tc>
      </w:tr>
      <w:tr w:rsidR="00323477">
        <w:tc>
          <w:tcPr>
            <w:tcW w:w="5070" w:type="dxa"/>
          </w:tcPr>
          <w:p w:rsidR="00323477" w:rsidRDefault="00323477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</w:tcPr>
          <w:p w:rsidR="00323477" w:rsidRDefault="00323477">
            <w:pPr>
              <w:jc w:val="both"/>
              <w:rPr>
                <w:rFonts w:ascii="Arial Narrow" w:hAnsi="Arial Narrow" w:cs="Arial Narrow"/>
                <w:spacing w:val="40"/>
                <w:sz w:val="24"/>
                <w:szCs w:val="24"/>
                <w:lang w:val="bg-BG"/>
              </w:rPr>
            </w:pPr>
          </w:p>
        </w:tc>
      </w:tr>
      <w:tr w:rsidR="00323477">
        <w:tc>
          <w:tcPr>
            <w:tcW w:w="5070" w:type="dxa"/>
          </w:tcPr>
          <w:p w:rsidR="00323477" w:rsidRDefault="00323477" w:rsidP="0076056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К</w:t>
            </w:r>
            <w:r>
              <w:rPr>
                <w:b/>
                <w:bCs/>
                <w:sz w:val="24"/>
                <w:szCs w:val="24"/>
                <w:lang/>
              </w:rPr>
              <w:t>опиеилисамосепосочваномерътнадействащ</w:t>
            </w:r>
            <w:r>
              <w:rPr>
                <w:sz w:val="24"/>
                <w:szCs w:val="24"/>
                <w:lang/>
              </w:rPr>
              <w:t xml:space="preserve"> (влязъл в силаилиподлежащнапредварителноизпълнение, както и незагубилправнодействие) </w:t>
            </w:r>
            <w:r>
              <w:rPr>
                <w:b/>
                <w:bCs/>
                <w:sz w:val="24"/>
                <w:szCs w:val="24"/>
                <w:lang/>
              </w:rPr>
              <w:t>административенакт, издаденпореданаглавашестаотЗаконазаопазваненаоколнатасреда и/илипочл. 31 отЗаконазабиологичноторазнообразие, заодобряване, съответносъгласуваненаинвестиционнотопредложение, зачиетоосъществяванесеискаразрешаваненаводовземането и/илиползванетонаводнияобект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(в т.ч. </w:t>
            </w:r>
            <w:r>
              <w:rPr>
                <w:i/>
                <w:iCs/>
                <w:sz w:val="24"/>
                <w:szCs w:val="24"/>
                <w:lang w:val="bg-BG"/>
              </w:rPr>
              <w:t>писмо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iCs/>
                <w:sz w:val="24"/>
                <w:szCs w:val="24"/>
                <w:lang/>
              </w:rPr>
              <w:t>шестаотЗаконазаопазваненаоколнатасреда и/илипочл. 31 отЗаконазабиологичноторазнообразие</w:t>
            </w:r>
            <w:r>
              <w:rPr>
                <w:i/>
                <w:iCs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</w:tcPr>
          <w:p w:rsidR="00323477" w:rsidRDefault="00323477">
            <w:pPr>
              <w:jc w:val="both"/>
              <w:rPr>
                <w:rFonts w:ascii="Arial Narrow" w:hAnsi="Arial Narrow" w:cs="Arial Narrow"/>
                <w:spacing w:val="40"/>
                <w:sz w:val="24"/>
                <w:szCs w:val="24"/>
                <w:lang w:val="bg-BG"/>
              </w:rPr>
            </w:pPr>
          </w:p>
        </w:tc>
      </w:tr>
    </w:tbl>
    <w:p w:rsidR="00323477" w:rsidRDefault="00323477" w:rsidP="00C046B1">
      <w:pPr>
        <w:jc w:val="both"/>
        <w:rPr>
          <w:rFonts w:ascii="Arial Narrow" w:hAnsi="Arial Narrow" w:cs="Arial Narrow"/>
          <w:sz w:val="24"/>
          <w:szCs w:val="24"/>
          <w:highlight w:val="yellow"/>
          <w:lang w:val="bg-BG"/>
        </w:rPr>
      </w:pPr>
    </w:p>
    <w:p w:rsidR="00323477" w:rsidRDefault="00323477" w:rsidP="00C046B1">
      <w:pPr>
        <w:jc w:val="both"/>
        <w:rPr>
          <w:rFonts w:ascii="Arial Narrow" w:hAnsi="Arial Narrow" w:cs="Arial Narrow"/>
          <w:b/>
          <w:bCs/>
          <w:caps/>
          <w:sz w:val="24"/>
          <w:szCs w:val="24"/>
          <w:highlight w:val="yellow"/>
          <w:lang w:val="bg-BG"/>
        </w:rPr>
      </w:pPr>
    </w:p>
    <w:p w:rsidR="00323477" w:rsidRDefault="00323477" w:rsidP="00C046B1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>
        <w:rPr>
          <w:b/>
          <w:bCs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9578"/>
      </w:tblGrid>
      <w:tr w:rsidR="00323477">
        <w:tc>
          <w:tcPr>
            <w:tcW w:w="1101" w:type="dxa"/>
          </w:tcPr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323477" w:rsidRDefault="003234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323477">
        <w:tc>
          <w:tcPr>
            <w:tcW w:w="1101" w:type="dxa"/>
          </w:tcPr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323477" w:rsidRDefault="00323477" w:rsidP="00CD4C3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323477">
        <w:tc>
          <w:tcPr>
            <w:tcW w:w="1101" w:type="dxa"/>
          </w:tcPr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323477" w:rsidRDefault="00323477" w:rsidP="00CD4C35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съоръжения;</w:t>
            </w:r>
          </w:p>
        </w:tc>
      </w:tr>
      <w:tr w:rsidR="00323477">
        <w:trPr>
          <w:trHeight w:val="595"/>
        </w:trPr>
        <w:tc>
          <w:tcPr>
            <w:tcW w:w="1101" w:type="dxa"/>
          </w:tcPr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</w:tcPr>
          <w:p w:rsidR="00323477" w:rsidRDefault="00323477" w:rsidP="00CD4C3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323477">
        <w:trPr>
          <w:trHeight w:val="1335"/>
        </w:trPr>
        <w:tc>
          <w:tcPr>
            <w:tcW w:w="1101" w:type="dxa"/>
          </w:tcPr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755" w:type="dxa"/>
          </w:tcPr>
          <w:p w:rsidR="00323477" w:rsidRDefault="00323477" w:rsidP="009D144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bCs/>
                <w:sz w:val="24"/>
                <w:szCs w:val="24"/>
                <w:lang w:val="bg-BG"/>
              </w:rPr>
              <w:t>от ЗВ, както и чл.31, чл.32, чл.33, чл.35 от Наредбата за ползването на повърхностните води ( ДВ, бр.100 от 16.12.2016 г.):</w:t>
            </w:r>
          </w:p>
        </w:tc>
      </w:tr>
      <w:tr w:rsidR="00323477">
        <w:trPr>
          <w:trHeight w:val="2619"/>
        </w:trPr>
        <w:tc>
          <w:tcPr>
            <w:tcW w:w="1101" w:type="dxa"/>
          </w:tcPr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</w:tcPr>
          <w:p w:rsidR="00323477" w:rsidRDefault="00323477">
            <w:pPr>
              <w:jc w:val="both"/>
              <w:rPr>
                <w:b/>
                <w:bCs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bCs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323477" w:rsidRDefault="0032347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323477" w:rsidRDefault="0032347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оразмеряване;</w:t>
            </w:r>
          </w:p>
          <w:p w:rsidR="00323477" w:rsidRDefault="00323477" w:rsidP="00971845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>босновки, изчисления и доказателствазаизпълнениенаизискваниятапо</w:t>
            </w:r>
            <w:hyperlink r:id="rId7" w:history="1">
              <w:r>
                <w:rPr>
                  <w:rStyle w:val="Hyperlink"/>
                  <w:sz w:val="24"/>
                  <w:szCs w:val="24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>
              <w:rPr>
                <w:sz w:val="24"/>
                <w:szCs w:val="24"/>
              </w:rPr>
              <w:t>огаточрезизземванетонананосниотложениясеизменятфизичнитехарактеристикинаповърхностноводнотяло.</w:t>
            </w:r>
          </w:p>
        </w:tc>
      </w:tr>
      <w:tr w:rsidR="00323477">
        <w:trPr>
          <w:trHeight w:val="4650"/>
        </w:trPr>
        <w:tc>
          <w:tcPr>
            <w:tcW w:w="1101" w:type="dxa"/>
          </w:tcPr>
          <w:p w:rsidR="00323477" w:rsidRDefault="00323477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323477" w:rsidRDefault="00323477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</w:tcPr>
          <w:p w:rsidR="00323477" w:rsidRDefault="00323477">
            <w:pPr>
              <w:jc w:val="both"/>
              <w:rPr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323477" w:rsidRDefault="0032347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323477" w:rsidRDefault="0032347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323477" w:rsidRDefault="0032347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323477" w:rsidRDefault="0032347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323477" w:rsidRDefault="00323477" w:rsidP="00971845">
            <w:pPr>
              <w:ind w:left="720"/>
              <w:jc w:val="both"/>
              <w:rPr>
                <w:rFonts w:ascii="Arial Narrow" w:hAnsi="Arial Narrow" w:cs="Arial Narrow"/>
                <w:sz w:val="24"/>
                <w:szCs w:val="24"/>
                <w:u w:val="single"/>
                <w:lang w:val="bg-BG"/>
              </w:rPr>
            </w:pPr>
          </w:p>
        </w:tc>
      </w:tr>
      <w:tr w:rsidR="00323477">
        <w:trPr>
          <w:trHeight w:val="7935"/>
        </w:trPr>
        <w:tc>
          <w:tcPr>
            <w:tcW w:w="1101" w:type="dxa"/>
          </w:tcPr>
          <w:p w:rsidR="00323477" w:rsidRDefault="00323477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323477" w:rsidRDefault="00323477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</w:tcPr>
          <w:p w:rsidR="00323477" w:rsidRDefault="00323477">
            <w:pPr>
              <w:spacing w:line="266" w:lineRule="auto"/>
              <w:jc w:val="both"/>
              <w:textAlignment w:val="center"/>
              <w:rPr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bCs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323477" w:rsidRDefault="00323477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323477" w:rsidRDefault="00323477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323477" w:rsidRDefault="0032347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323477" w:rsidRDefault="00323477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323477" w:rsidRDefault="00323477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  <w:p w:rsidR="00323477" w:rsidRDefault="00323477" w:rsidP="00971845">
            <w:pPr>
              <w:ind w:left="720"/>
              <w:jc w:val="both"/>
              <w:rPr>
                <w:b/>
                <w:bCs/>
                <w:color w:val="000000"/>
                <w:sz w:val="24"/>
                <w:szCs w:val="24"/>
                <w:u w:val="single"/>
                <w:lang w:val="bg-BG"/>
              </w:rPr>
            </w:pPr>
          </w:p>
        </w:tc>
      </w:tr>
      <w:tr w:rsidR="00323477">
        <w:trPr>
          <w:trHeight w:val="4440"/>
        </w:trPr>
        <w:tc>
          <w:tcPr>
            <w:tcW w:w="1101" w:type="dxa"/>
          </w:tcPr>
          <w:p w:rsidR="00323477" w:rsidRDefault="00323477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  <w:p w:rsidR="00323477" w:rsidRDefault="00323477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</w:tcPr>
          <w:p w:rsidR="00323477" w:rsidRDefault="00323477">
            <w:pPr>
              <w:spacing w:line="266" w:lineRule="auto"/>
              <w:jc w:val="both"/>
              <w:textAlignment w:val="center"/>
              <w:rPr>
                <w:b/>
                <w:bCs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323477" w:rsidRDefault="00323477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323477" w:rsidRDefault="00323477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 </w:t>
            </w:r>
          </w:p>
          <w:p w:rsidR="00323477" w:rsidRDefault="00323477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323477" w:rsidRDefault="00323477" w:rsidP="006B3833">
            <w:pPr>
              <w:numPr>
                <w:ilvl w:val="0"/>
                <w:numId w:val="3"/>
              </w:numPr>
              <w:jc w:val="both"/>
              <w:rPr>
                <w:b/>
                <w:bCs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</w:tc>
      </w:tr>
      <w:tr w:rsidR="00323477">
        <w:trPr>
          <w:trHeight w:val="4518"/>
        </w:trPr>
        <w:tc>
          <w:tcPr>
            <w:tcW w:w="1101" w:type="dxa"/>
          </w:tcPr>
          <w:p w:rsidR="00323477" w:rsidRDefault="00323477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323477" w:rsidRDefault="00323477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323477" w:rsidRDefault="00323477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</w:tcPr>
          <w:p w:rsidR="00323477" w:rsidRDefault="00323477">
            <w:pPr>
              <w:jc w:val="both"/>
              <w:rPr>
                <w:b/>
                <w:bCs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323477" w:rsidRDefault="00323477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свлачища в язовира и бреговата ивица;</w:t>
            </w:r>
          </w:p>
          <w:p w:rsidR="00323477" w:rsidRDefault="00323477" w:rsidP="009718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</w:rPr>
              <w:t>босновки, изчисления и доказателствазаизпълнениенаизискваниятапо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>
              <w:rPr>
                <w:sz w:val="24"/>
                <w:szCs w:val="24"/>
              </w:rPr>
              <w:t>огаточрезизземванетонананосниотложениясеизменятфизичнитехарактеристикинаповърхностноводнотяло.</w:t>
            </w:r>
          </w:p>
        </w:tc>
      </w:tr>
    </w:tbl>
    <w:p w:rsidR="00323477" w:rsidRDefault="00323477" w:rsidP="00C046B1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u w:val="single"/>
          <w:lang w:val="bg-BG"/>
        </w:rPr>
        <w:t>Забележка:</w:t>
      </w:r>
    </w:p>
    <w:p w:rsidR="00323477" w:rsidRDefault="00323477" w:rsidP="00C046B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 лице/търговеца.</w:t>
      </w:r>
    </w:p>
    <w:p w:rsidR="00323477" w:rsidRDefault="00323477" w:rsidP="00C046B1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323477" w:rsidRDefault="00323477" w:rsidP="00C046B1">
      <w:p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геодезическите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323477" w:rsidRDefault="00323477" w:rsidP="00C046B1">
      <w:pPr>
        <w:jc w:val="both"/>
        <w:rPr>
          <w:color w:val="000000"/>
          <w:sz w:val="24"/>
          <w:szCs w:val="24"/>
          <w:lang w:val="bg-BG"/>
        </w:rPr>
      </w:pPr>
    </w:p>
    <w:p w:rsidR="00323477" w:rsidRDefault="00323477" w:rsidP="00C046B1">
      <w:pPr>
        <w:jc w:val="both"/>
        <w:rPr>
          <w:color w:val="000000"/>
          <w:sz w:val="24"/>
          <w:szCs w:val="24"/>
          <w:lang w:val="bg-BG"/>
        </w:rPr>
      </w:pPr>
    </w:p>
    <w:p w:rsidR="00323477" w:rsidRDefault="00323477" w:rsidP="00C046B1">
      <w:pPr>
        <w:jc w:val="both"/>
        <w:rPr>
          <w:b/>
          <w:bCs/>
          <w:caps/>
          <w:sz w:val="24"/>
          <w:szCs w:val="24"/>
        </w:rPr>
      </w:pPr>
    </w:p>
    <w:p w:rsidR="00323477" w:rsidRDefault="00323477" w:rsidP="00C046B1">
      <w:pPr>
        <w:jc w:val="both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bg-BG"/>
        </w:rPr>
        <w:t>дата:</w:t>
      </w:r>
      <w:r>
        <w:rPr>
          <w:b/>
          <w:bCs/>
          <w:caps/>
          <w:sz w:val="24"/>
          <w:szCs w:val="24"/>
          <w:lang w:val="bg-BG"/>
        </w:rPr>
        <w:tab/>
      </w:r>
      <w:r>
        <w:rPr>
          <w:b/>
          <w:bCs/>
          <w:caps/>
          <w:sz w:val="24"/>
          <w:szCs w:val="24"/>
          <w:lang w:val="bg-BG"/>
        </w:rPr>
        <w:tab/>
      </w:r>
      <w:r>
        <w:rPr>
          <w:b/>
          <w:bCs/>
          <w:caps/>
          <w:sz w:val="24"/>
          <w:szCs w:val="24"/>
          <w:lang w:val="bg-BG"/>
        </w:rPr>
        <w:tab/>
      </w:r>
      <w:r>
        <w:rPr>
          <w:b/>
          <w:bCs/>
          <w:caps/>
          <w:sz w:val="24"/>
          <w:szCs w:val="24"/>
          <w:lang w:val="bg-BG"/>
        </w:rPr>
        <w:tab/>
      </w:r>
      <w:r>
        <w:rPr>
          <w:b/>
          <w:bCs/>
          <w:caps/>
          <w:sz w:val="24"/>
          <w:szCs w:val="24"/>
          <w:lang w:val="bg-BG"/>
        </w:rPr>
        <w:tab/>
      </w:r>
      <w:r>
        <w:rPr>
          <w:b/>
          <w:bCs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323477" w:rsidRDefault="00323477" w:rsidP="006B3833">
      <w:pPr>
        <w:jc w:val="center"/>
        <w:rPr>
          <w:caps/>
          <w:sz w:val="24"/>
          <w:szCs w:val="24"/>
        </w:rPr>
      </w:pPr>
      <w:r>
        <w:rPr>
          <w:i/>
          <w:iCs/>
          <w:sz w:val="24"/>
          <w:szCs w:val="24"/>
          <w:lang w:val="bg-BG"/>
        </w:rPr>
        <w:t xml:space="preserve">/име, подпис, печат/   </w:t>
      </w:r>
    </w:p>
    <w:p w:rsidR="00323477" w:rsidRDefault="00323477"/>
    <w:sectPr w:rsidR="00323477" w:rsidSect="00A33639">
      <w:footerReference w:type="default" r:id="rId9"/>
      <w:pgSz w:w="12240" w:h="15840"/>
      <w:pgMar w:top="709" w:right="1041" w:bottom="993" w:left="1417" w:header="708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77" w:rsidRDefault="00323477" w:rsidP="00F12BE5">
      <w:r>
        <w:separator/>
      </w:r>
    </w:p>
  </w:endnote>
  <w:endnote w:type="continuationSeparator" w:id="1">
    <w:p w:rsidR="00323477" w:rsidRDefault="00323477" w:rsidP="00F1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77" w:rsidRDefault="0032347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23477" w:rsidRDefault="00323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77" w:rsidRDefault="00323477" w:rsidP="00F12BE5">
      <w:r>
        <w:separator/>
      </w:r>
    </w:p>
  </w:footnote>
  <w:footnote w:type="continuationSeparator" w:id="1">
    <w:p w:rsidR="00323477" w:rsidRDefault="00323477" w:rsidP="00F12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1B27706"/>
    <w:multiLevelType w:val="hybridMultilevel"/>
    <w:tmpl w:val="891A4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B1"/>
    <w:rsid w:val="000066AC"/>
    <w:rsid w:val="00093FF8"/>
    <w:rsid w:val="000D6A94"/>
    <w:rsid w:val="000F741A"/>
    <w:rsid w:val="00166054"/>
    <w:rsid w:val="00201713"/>
    <w:rsid w:val="00264830"/>
    <w:rsid w:val="002B5CDA"/>
    <w:rsid w:val="00323477"/>
    <w:rsid w:val="004936C6"/>
    <w:rsid w:val="005A0F73"/>
    <w:rsid w:val="005A2819"/>
    <w:rsid w:val="006B3833"/>
    <w:rsid w:val="0076056B"/>
    <w:rsid w:val="0096631E"/>
    <w:rsid w:val="00971845"/>
    <w:rsid w:val="009942D0"/>
    <w:rsid w:val="009D144C"/>
    <w:rsid w:val="00A33639"/>
    <w:rsid w:val="00A758F2"/>
    <w:rsid w:val="00A951C4"/>
    <w:rsid w:val="00AA17A1"/>
    <w:rsid w:val="00AF5D71"/>
    <w:rsid w:val="00BF76C4"/>
    <w:rsid w:val="00C046B1"/>
    <w:rsid w:val="00CD4C35"/>
    <w:rsid w:val="00F12BE5"/>
    <w:rsid w:val="00F4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1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046B1"/>
    <w:rPr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C0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6B1"/>
    <w:rPr>
      <w:rFonts w:ascii="Tahoma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rsid w:val="00F12B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BE5"/>
    <w:rPr>
      <w:rFonts w:ascii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F12B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BE5"/>
    <w:rPr>
      <w:rFonts w:ascii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4703|8|156&#1077;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1339</Words>
  <Characters>7636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27към Заповед № РД-392/06</dc:title>
  <dc:subject/>
  <dc:creator>DVoyvodova</dc:creator>
  <cp:keywords/>
  <dc:description/>
  <cp:lastModifiedBy>Admin</cp:lastModifiedBy>
  <cp:revision>2</cp:revision>
  <cp:lastPrinted>2017-06-07T06:39:00Z</cp:lastPrinted>
  <dcterms:created xsi:type="dcterms:W3CDTF">2018-07-25T13:48:00Z</dcterms:created>
  <dcterms:modified xsi:type="dcterms:W3CDTF">2018-07-25T13:48:00Z</dcterms:modified>
</cp:coreProperties>
</file>