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0" w:rsidRPr="00F85C58" w:rsidRDefault="002447F0" w:rsidP="00A22274">
      <w:pPr>
        <w:jc w:val="both"/>
        <w:rPr>
          <w:b/>
          <w:bCs/>
          <w:lang w:val="ru-RU"/>
        </w:rPr>
      </w:pPr>
      <w:r w:rsidRPr="009D01F1">
        <w:rPr>
          <w:b/>
          <w:bCs/>
          <w:i/>
          <w:iCs/>
          <w:sz w:val="24"/>
          <w:szCs w:val="24"/>
          <w:lang w:val="bg-BG"/>
        </w:rPr>
        <w:t>Приложение № 25</w:t>
      </w:r>
      <w:r w:rsidRPr="00F85C58">
        <w:rPr>
          <w:i/>
          <w:iCs/>
          <w:sz w:val="22"/>
          <w:szCs w:val="22"/>
          <w:lang w:val="bg-BG"/>
        </w:rPr>
        <w:t xml:space="preserve">към </w:t>
      </w:r>
      <w:r w:rsidRPr="00191C02">
        <w:rPr>
          <w:i/>
          <w:iCs/>
          <w:sz w:val="22"/>
          <w:szCs w:val="22"/>
          <w:lang w:val="bg-BG"/>
        </w:rPr>
        <w:t xml:space="preserve">Заповед № РД-392/06.06.2017 г. </w:t>
      </w:r>
      <w:bookmarkStart w:id="0" w:name="_GoBack"/>
      <w:bookmarkEnd w:id="0"/>
      <w:r w:rsidRPr="00F85C58">
        <w:rPr>
          <w:i/>
          <w:iCs/>
          <w:sz w:val="22"/>
          <w:szCs w:val="22"/>
          <w:lang w:val="bg-BG"/>
        </w:rPr>
        <w:t>на министъра на околната среда и водитеза одобряване на образци на заявления за издаване на разрешителни по Закона за водите (ЗВ)</w:t>
      </w:r>
    </w:p>
    <w:p w:rsidR="002447F0" w:rsidRPr="00F85C58" w:rsidRDefault="002447F0" w:rsidP="00A22274">
      <w:pPr>
        <w:ind w:firstLine="720"/>
        <w:jc w:val="center"/>
        <w:rPr>
          <w:b/>
          <w:bCs/>
          <w:lang w:val="ru-RU"/>
        </w:rPr>
      </w:pPr>
    </w:p>
    <w:p w:rsidR="002447F0" w:rsidRDefault="002447F0" w:rsidP="00A22274">
      <w:pPr>
        <w:ind w:left="7920"/>
        <w:jc w:val="both"/>
        <w:rPr>
          <w:sz w:val="24"/>
          <w:szCs w:val="24"/>
          <w:lang w:val="ru-RU"/>
        </w:rPr>
      </w:pPr>
    </w:p>
    <w:p w:rsidR="002447F0" w:rsidRPr="00F85C58" w:rsidRDefault="002447F0" w:rsidP="00A22274">
      <w:pPr>
        <w:ind w:left="7920"/>
        <w:jc w:val="both"/>
        <w:rPr>
          <w:b/>
          <w:bCs/>
          <w:i/>
          <w:iCs/>
          <w:sz w:val="24"/>
          <w:szCs w:val="24"/>
          <w:lang w:val="bg-BG"/>
        </w:rPr>
      </w:pPr>
      <w:r w:rsidRPr="00F85C58">
        <w:rPr>
          <w:b/>
          <w:bCs/>
          <w:i/>
          <w:iCs/>
          <w:sz w:val="24"/>
          <w:szCs w:val="24"/>
          <w:lang w:val="bg-BG"/>
        </w:rPr>
        <w:t>ОБРАЗЕЦ</w:t>
      </w:r>
      <w:r w:rsidRPr="00A22274">
        <w:rPr>
          <w:b/>
          <w:bCs/>
          <w:i/>
          <w:iCs/>
          <w:sz w:val="24"/>
          <w:szCs w:val="24"/>
          <w:lang w:val="ru-RU"/>
        </w:rPr>
        <w:t xml:space="preserve"> 25</w:t>
      </w:r>
    </w:p>
    <w:p w:rsidR="002447F0" w:rsidRPr="00C22162" w:rsidRDefault="002447F0" w:rsidP="00A22274">
      <w:pPr>
        <w:ind w:right="1" w:firstLine="720"/>
        <w:jc w:val="both"/>
        <w:rPr>
          <w:sz w:val="24"/>
          <w:szCs w:val="24"/>
          <w:lang w:val="bg-BG"/>
        </w:rPr>
      </w:pPr>
    </w:p>
    <w:p w:rsidR="002447F0" w:rsidRPr="005554CD" w:rsidRDefault="002447F0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До</w:t>
      </w:r>
    </w:p>
    <w:p w:rsidR="002447F0" w:rsidRPr="005554CD" w:rsidRDefault="002447F0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КМЕТА НА ОБЩИНА</w:t>
      </w:r>
    </w:p>
    <w:p w:rsidR="002447F0" w:rsidRPr="005554CD" w:rsidRDefault="002447F0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 xml:space="preserve">……………………………  </w:t>
      </w:r>
    </w:p>
    <w:p w:rsidR="002447F0" w:rsidRPr="00F651AF" w:rsidRDefault="002447F0" w:rsidP="00A22274">
      <w:pPr>
        <w:ind w:hanging="5040"/>
        <w:jc w:val="both"/>
        <w:rPr>
          <w:sz w:val="24"/>
          <w:szCs w:val="24"/>
          <w:lang w:val="ru-RU"/>
        </w:rPr>
      </w:pPr>
    </w:p>
    <w:p w:rsidR="002447F0" w:rsidRPr="00A47B34" w:rsidRDefault="002447F0" w:rsidP="00A22274">
      <w:pPr>
        <w:ind w:firstLine="720"/>
        <w:jc w:val="both"/>
        <w:rPr>
          <w:rFonts w:ascii="Arial Narrow" w:hAnsi="Arial Narrow" w:cs="Arial Narrow"/>
          <w:sz w:val="24"/>
          <w:szCs w:val="24"/>
          <w:lang w:val="bg-BG"/>
        </w:rPr>
      </w:pPr>
    </w:p>
    <w:p w:rsidR="002447F0" w:rsidRPr="00DF75ED" w:rsidRDefault="002447F0" w:rsidP="00A2227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F75E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2447F0" w:rsidRPr="00DF75ED" w:rsidRDefault="002447F0" w:rsidP="00A22274">
      <w:pPr>
        <w:jc w:val="center"/>
        <w:outlineLvl w:val="0"/>
        <w:rPr>
          <w:b/>
          <w:bCs/>
          <w:i/>
          <w:iCs/>
          <w:sz w:val="36"/>
          <w:szCs w:val="36"/>
          <w:lang w:val="bg-BG"/>
        </w:rPr>
      </w:pPr>
    </w:p>
    <w:p w:rsidR="002447F0" w:rsidRPr="00A0478D" w:rsidRDefault="002447F0" w:rsidP="00A22274">
      <w:pPr>
        <w:spacing w:line="276" w:lineRule="auto"/>
        <w:ind w:firstLine="720"/>
        <w:jc w:val="both"/>
        <w:outlineLvl w:val="0"/>
        <w:rPr>
          <w:i/>
          <w:iCs/>
          <w:sz w:val="24"/>
          <w:szCs w:val="24"/>
          <w:lang w:val="bg-BG"/>
        </w:rPr>
      </w:pPr>
      <w:r w:rsidRPr="00A0478D">
        <w:rPr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язовир, публична общинска собственост, чрез изградени съоръжения </w:t>
      </w:r>
    </w:p>
    <w:p w:rsidR="002447F0" w:rsidRPr="00A0478D" w:rsidRDefault="002447F0" w:rsidP="00A22274">
      <w:pPr>
        <w:jc w:val="both"/>
        <w:outlineLvl w:val="0"/>
        <w:rPr>
          <w:rFonts w:ascii="Arial Narrow" w:hAnsi="Arial Narrow" w:cs="Arial Narrow"/>
          <w:caps/>
          <w:sz w:val="24"/>
          <w:szCs w:val="24"/>
          <w:lang w:val="bg-BG"/>
        </w:rPr>
      </w:pPr>
    </w:p>
    <w:p w:rsidR="002447F0" w:rsidRPr="00A0478D" w:rsidRDefault="002447F0" w:rsidP="00A22274">
      <w:pPr>
        <w:jc w:val="both"/>
        <w:outlineLvl w:val="0"/>
        <w:rPr>
          <w:rFonts w:ascii="Arial Narrow" w:hAnsi="Arial Narrow" w:cs="Arial Narrow"/>
          <w:caps/>
          <w:sz w:val="28"/>
          <w:szCs w:val="28"/>
          <w:lang w:val="bg-BG"/>
        </w:rPr>
      </w:pPr>
    </w:p>
    <w:p w:rsidR="002447F0" w:rsidRDefault="002447F0" w:rsidP="00A22274">
      <w:pPr>
        <w:outlineLvl w:val="0"/>
        <w:rPr>
          <w:b/>
          <w:bCs/>
          <w:caps/>
          <w:sz w:val="26"/>
          <w:szCs w:val="26"/>
          <w:lang w:val="bg-BG"/>
        </w:rPr>
      </w:pP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2447F0" w:rsidRDefault="002447F0" w:rsidP="00A22274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2447F0" w:rsidRDefault="002447F0" w:rsidP="00A22274">
      <w:pPr>
        <w:jc w:val="both"/>
        <w:outlineLvl w:val="0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</w:t>
      </w:r>
      <w:r w:rsidRPr="008B563D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ал.1, чл.60, ал.1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</w:t>
      </w:r>
      <w:r w:rsidRPr="00FF4556">
        <w:rPr>
          <w:sz w:val="24"/>
          <w:szCs w:val="24"/>
          <w:lang w:val="ru-RU"/>
        </w:rPr>
        <w:t xml:space="preserve">води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FF4556">
        <w:rPr>
          <w:sz w:val="24"/>
          <w:szCs w:val="24"/>
          <w:lang w:val="ru-RU"/>
        </w:rPr>
        <w:t>, моля</w:t>
      </w:r>
      <w:r w:rsidRPr="007664A1">
        <w:rPr>
          <w:sz w:val="24"/>
          <w:szCs w:val="24"/>
          <w:lang w:val="ru-RU"/>
        </w:rPr>
        <w:t xml:space="preserve">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sz w:val="24"/>
          <w:szCs w:val="24"/>
          <w:lang w:val="bg-BG"/>
        </w:rPr>
        <w:t>водовземане от повърхностен воден обект</w:t>
      </w:r>
      <w:r>
        <w:rPr>
          <w:sz w:val="24"/>
          <w:szCs w:val="24"/>
          <w:lang w:val="bg-BG"/>
        </w:rPr>
        <w:t>.</w:t>
      </w:r>
    </w:p>
    <w:p w:rsidR="002447F0" w:rsidRDefault="002447F0" w:rsidP="00A22274">
      <w:pPr>
        <w:jc w:val="both"/>
        <w:outlineLvl w:val="0"/>
        <w:rPr>
          <w:sz w:val="24"/>
          <w:szCs w:val="24"/>
          <w:lang w:val="bg-BG"/>
        </w:rPr>
      </w:pPr>
    </w:p>
    <w:p w:rsidR="002447F0" w:rsidRPr="0075714E" w:rsidRDefault="002447F0" w:rsidP="00A22274">
      <w:pPr>
        <w:jc w:val="center"/>
        <w:rPr>
          <w:b/>
          <w:bCs/>
          <w:caps/>
          <w:sz w:val="24"/>
          <w:szCs w:val="24"/>
          <w:lang w:val="bg-BG"/>
        </w:rPr>
      </w:pPr>
      <w:r w:rsidRPr="003B4BD5">
        <w:rPr>
          <w:b/>
          <w:bCs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43"/>
      </w:tblGrid>
      <w:tr w:rsidR="002447F0" w:rsidRPr="003B4BD5">
        <w:tc>
          <w:tcPr>
            <w:tcW w:w="5070" w:type="dxa"/>
          </w:tcPr>
          <w:p w:rsidR="002447F0" w:rsidRPr="00F85C58" w:rsidRDefault="002447F0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85C58">
              <w:rPr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2447F0" w:rsidRPr="003B4BD5" w:rsidRDefault="002447F0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85C58">
              <w:rPr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447F0" w:rsidRPr="003B4BD5">
        <w:tc>
          <w:tcPr>
            <w:tcW w:w="5070" w:type="dxa"/>
          </w:tcPr>
          <w:p w:rsidR="002447F0" w:rsidRPr="003B4BD5" w:rsidRDefault="002447F0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447F0" w:rsidRPr="003B4BD5">
        <w:tc>
          <w:tcPr>
            <w:tcW w:w="5070" w:type="dxa"/>
          </w:tcPr>
          <w:p w:rsidR="002447F0" w:rsidRPr="003B4BD5" w:rsidRDefault="002447F0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447F0" w:rsidRPr="003B4BD5">
        <w:tc>
          <w:tcPr>
            <w:tcW w:w="5070" w:type="dxa"/>
          </w:tcPr>
          <w:p w:rsidR="002447F0" w:rsidRPr="003B4BD5" w:rsidRDefault="002447F0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sz w:val="24"/>
                <w:szCs w:val="24"/>
                <w:lang w:val="bg-BG"/>
              </w:rPr>
              <w:t>(</w:t>
            </w:r>
            <w:r w:rsidRPr="007E6730">
              <w:rPr>
                <w:i/>
                <w:iCs/>
                <w:sz w:val="24"/>
                <w:szCs w:val="24"/>
                <w:lang w:val="bg-BG"/>
              </w:rPr>
              <w:t>при наличие на такъв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447F0" w:rsidRPr="003B4BD5">
        <w:tc>
          <w:tcPr>
            <w:tcW w:w="5070" w:type="dxa"/>
          </w:tcPr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i/>
                <w:iCs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i/>
                <w:iCs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i/>
                <w:iCs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</w:tcPr>
          <w:p w:rsidR="002447F0" w:rsidRPr="003B4BD5" w:rsidRDefault="002447F0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2447F0" w:rsidRPr="003B4BD5">
        <w:tc>
          <w:tcPr>
            <w:tcW w:w="5070" w:type="dxa"/>
          </w:tcPr>
          <w:p w:rsidR="002447F0" w:rsidRPr="003B4BD5" w:rsidRDefault="002447F0" w:rsidP="00360C6B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985C58">
              <w:rPr>
                <w:i/>
                <w:iCs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i/>
                <w:iCs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i/>
                <w:iCs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</w:tcPr>
          <w:p w:rsidR="002447F0" w:rsidRPr="003B4BD5" w:rsidRDefault="002447F0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</w:tbl>
    <w:p w:rsidR="002447F0" w:rsidRPr="007664A1" w:rsidRDefault="002447F0" w:rsidP="00A22274">
      <w:pPr>
        <w:jc w:val="both"/>
        <w:rPr>
          <w:spacing w:val="40"/>
          <w:sz w:val="24"/>
          <w:szCs w:val="24"/>
          <w:lang w:val="bg-BG"/>
        </w:rPr>
      </w:pPr>
    </w:p>
    <w:p w:rsidR="002447F0" w:rsidRPr="007664A1" w:rsidRDefault="002447F0" w:rsidP="00A22274">
      <w:pPr>
        <w:jc w:val="center"/>
        <w:rPr>
          <w:b/>
          <w:bCs/>
          <w:spacing w:val="40"/>
          <w:sz w:val="24"/>
          <w:szCs w:val="24"/>
          <w:lang w:val="bg-BG"/>
        </w:rPr>
      </w:pPr>
      <w:r w:rsidRPr="007664A1">
        <w:rPr>
          <w:b/>
          <w:bCs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10"/>
      </w:tblGrid>
      <w:tr w:rsidR="002447F0" w:rsidRPr="00A70E73">
        <w:tc>
          <w:tcPr>
            <w:tcW w:w="5070" w:type="dxa"/>
            <w:vAlign w:val="center"/>
          </w:tcPr>
          <w:p w:rsidR="002447F0" w:rsidRPr="00A0478D" w:rsidRDefault="002447F0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vAlign w:val="center"/>
          </w:tcPr>
          <w:p w:rsidR="002447F0" w:rsidRPr="00A70E73" w:rsidRDefault="002447F0" w:rsidP="00360C6B">
            <w:pPr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2447F0" w:rsidRPr="00A70E73">
        <w:tc>
          <w:tcPr>
            <w:tcW w:w="5070" w:type="dxa"/>
          </w:tcPr>
          <w:p w:rsidR="002447F0" w:rsidRPr="00A0478D" w:rsidRDefault="002447F0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9D01F1">
              <w:rPr>
                <w:sz w:val="24"/>
                <w:szCs w:val="24"/>
                <w:lang w:val="bg-BG"/>
              </w:rPr>
              <w:t>предмет на водовземане</w:t>
            </w:r>
          </w:p>
        </w:tc>
        <w:tc>
          <w:tcPr>
            <w:tcW w:w="4710" w:type="dxa"/>
          </w:tcPr>
          <w:p w:rsidR="002447F0" w:rsidRPr="00A70E73" w:rsidRDefault="002447F0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2447F0" w:rsidRPr="00A70E73">
        <w:tc>
          <w:tcPr>
            <w:tcW w:w="5070" w:type="dxa"/>
          </w:tcPr>
          <w:p w:rsidR="002447F0" w:rsidRPr="00A70E73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2447F0" w:rsidRPr="00A70E73" w:rsidRDefault="002447F0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2447F0" w:rsidRPr="00A70E73">
        <w:tc>
          <w:tcPr>
            <w:tcW w:w="5070" w:type="dxa"/>
          </w:tcPr>
          <w:p w:rsidR="002447F0" w:rsidRPr="00A70E73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9D01F1">
              <w:rPr>
                <w:sz w:val="24"/>
                <w:szCs w:val="24"/>
                <w:lang w:val="ru-RU"/>
              </w:rPr>
              <w:t xml:space="preserve">(обект на водоснабдяване) </w:t>
            </w:r>
            <w:r w:rsidRPr="00B348B4">
              <w:rPr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00D361D">
              <w:rPr>
                <w:sz w:val="24"/>
                <w:szCs w:val="24"/>
                <w:lang w:val="bg-BG"/>
              </w:rPr>
              <w:t>описание, надморска височина, г</w:t>
            </w:r>
            <w:r w:rsidRPr="00FF4556">
              <w:rPr>
                <w:sz w:val="24"/>
                <w:szCs w:val="24"/>
                <w:lang w:val="bg-BG"/>
              </w:rPr>
              <w:t>еографски координати</w:t>
            </w:r>
            <w:r w:rsidRPr="00A0478D">
              <w:rPr>
                <w:sz w:val="24"/>
                <w:szCs w:val="24"/>
                <w:lang w:val="bg-BG"/>
              </w:rPr>
              <w:t>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2447F0" w:rsidRPr="00A70E73" w:rsidRDefault="002447F0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2447F0" w:rsidRPr="00A70E73">
        <w:tc>
          <w:tcPr>
            <w:tcW w:w="5070" w:type="dxa"/>
          </w:tcPr>
          <w:p w:rsidR="002447F0" w:rsidRPr="00A70E73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2447F0" w:rsidRPr="00A70E73" w:rsidRDefault="002447F0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2447F0" w:rsidRPr="00033432">
        <w:tc>
          <w:tcPr>
            <w:tcW w:w="5070" w:type="dxa"/>
          </w:tcPr>
          <w:p w:rsidR="002447F0" w:rsidRPr="00033432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i/>
                <w:iCs/>
                <w:sz w:val="24"/>
                <w:szCs w:val="24"/>
                <w:lang w:val="ru-RU"/>
              </w:rPr>
              <w:t>(</w:t>
            </w:r>
            <w:r w:rsidRPr="00A70E73">
              <w:rPr>
                <w:i/>
                <w:iCs/>
                <w:sz w:val="24"/>
                <w:szCs w:val="24"/>
                <w:lang w:val="bg-BG"/>
              </w:rPr>
              <w:t>м</w:t>
            </w:r>
            <w:r w:rsidRPr="00A70E73">
              <w:rPr>
                <w:i/>
                <w:iCs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i/>
                <w:iCs/>
                <w:sz w:val="24"/>
                <w:szCs w:val="24"/>
                <w:lang w:val="bg-BG"/>
              </w:rPr>
              <w:t>/сек</w:t>
            </w:r>
            <w:r w:rsidRPr="00A70E73">
              <w:rPr>
                <w:i/>
                <w:iCs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i/>
                <w:iCs/>
                <w:sz w:val="24"/>
                <w:szCs w:val="24"/>
                <w:lang w:val="bg-BG"/>
              </w:rPr>
              <w:t>сек</w:t>
            </w:r>
            <w:r w:rsidRPr="00A70E73"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A70E73">
              <w:rPr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i/>
                <w:iCs/>
                <w:sz w:val="24"/>
                <w:szCs w:val="24"/>
                <w:lang w:val="ru-RU"/>
              </w:rPr>
              <w:t>(</w:t>
            </w:r>
            <w:r w:rsidRPr="00A70E73">
              <w:rPr>
                <w:i/>
                <w:iCs/>
                <w:sz w:val="24"/>
                <w:szCs w:val="24"/>
                <w:lang w:val="bg-BG"/>
              </w:rPr>
              <w:t>м</w:t>
            </w:r>
            <w:r w:rsidRPr="00A70E73">
              <w:rPr>
                <w:i/>
                <w:iCs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A70E73">
              <w:rPr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</w:tcPr>
          <w:p w:rsidR="002447F0" w:rsidRPr="00033432" w:rsidRDefault="002447F0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</w:tbl>
    <w:p w:rsidR="002447F0" w:rsidRDefault="002447F0" w:rsidP="00A22274">
      <w:pPr>
        <w:jc w:val="center"/>
        <w:rPr>
          <w:rFonts w:ascii="Arial Narrow" w:hAnsi="Arial Narrow" w:cs="Arial Narrow"/>
          <w:b/>
          <w:bCs/>
          <w:caps/>
          <w:sz w:val="24"/>
          <w:szCs w:val="24"/>
          <w:lang w:val="bg-BG"/>
        </w:rPr>
      </w:pPr>
    </w:p>
    <w:p w:rsidR="002447F0" w:rsidRDefault="002447F0" w:rsidP="00A22274">
      <w:pPr>
        <w:jc w:val="center"/>
        <w:rPr>
          <w:rFonts w:ascii="Arial Narrow" w:hAnsi="Arial Narrow" w:cs="Arial Narrow"/>
          <w:b/>
          <w:bCs/>
          <w:caps/>
          <w:sz w:val="24"/>
          <w:szCs w:val="24"/>
          <w:lang w:val="bg-BG"/>
        </w:rPr>
      </w:pPr>
    </w:p>
    <w:p w:rsidR="002447F0" w:rsidRPr="00033432" w:rsidRDefault="002447F0" w:rsidP="00A22274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bCs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9414"/>
      </w:tblGrid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A70E73" w:rsidRDefault="002447F0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A70E73" w:rsidRDefault="002447F0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4C668F" w:rsidRDefault="002447F0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r w:rsidRPr="00077005">
              <w:rPr>
                <w:sz w:val="24"/>
                <w:szCs w:val="24"/>
                <w:lang/>
              </w:rPr>
              <w:t xml:space="preserve">окумент, удостоверяващсъгласиетонасобствениканасъоръженията, илидоговорсъссобствениканасъоръжениятазапредоставяненауслугата "водоподаване" - когатоводовземането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/>
              </w:rPr>
              <w:t>свързано с използваненасъществуващисъоръжениянаязовири, както и в случаите, прикоитоводоползванетосеосигурявачрезсъществуващихидротехническисъоръжениязаулавяне,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A70E73" w:rsidRDefault="002447F0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A70E73" w:rsidRDefault="002447F0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D01F1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водопотребление, определена по реда на чл. 117а, ал. 2 от ЗВ или </w:t>
            </w:r>
            <w:r w:rsidRPr="00F70EA5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A70E73" w:rsidRDefault="002447F0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2447F0" w:rsidRPr="009D01F1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9D01F1" w:rsidRDefault="002447F0" w:rsidP="00A46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361D">
              <w:rPr>
                <w:sz w:val="24"/>
                <w:szCs w:val="24"/>
                <w:lang w:val="bg-BG"/>
              </w:rPr>
              <w:t>К</w:t>
            </w:r>
            <w:r w:rsidRPr="00FF4556">
              <w:rPr>
                <w:sz w:val="24"/>
                <w:szCs w:val="24"/>
                <w:lang/>
              </w:rPr>
              <w:t>опиеилисамосе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3C10CF">
              <w:rPr>
                <w:sz w:val="24"/>
                <w:szCs w:val="24"/>
                <w:lang/>
              </w:rPr>
              <w:t>та от Закона за опазване на околната среда и/или по чл. 31 от Закона за биологичното разнообразие, заодобряване, съответносъгласуваненаинвестиционнотопредложение, зачиетоосъществяванесеискаразрешаваненаводовземането и/илиползванетонаводнияо</w:t>
            </w:r>
            <w:r w:rsidRPr="00910B28">
              <w:rPr>
                <w:sz w:val="24"/>
                <w:szCs w:val="24"/>
                <w:lang/>
              </w:rPr>
              <w:t>бект</w:t>
            </w:r>
            <w:r w:rsidRPr="009D01F1">
              <w:rPr>
                <w:i/>
                <w:iCs/>
                <w:sz w:val="24"/>
                <w:szCs w:val="24"/>
                <w:lang w:val="ru-RU"/>
              </w:rPr>
              <w:t xml:space="preserve">(в т.ч. </w:t>
            </w:r>
            <w:r>
              <w:rPr>
                <w:i/>
                <w:iCs/>
                <w:sz w:val="24"/>
                <w:szCs w:val="24"/>
                <w:lang w:val="bg-BG"/>
              </w:rPr>
              <w:t>писмо</w:t>
            </w:r>
            <w:r w:rsidRPr="009D01F1">
              <w:rPr>
                <w:i/>
                <w:iCs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9D01F1">
              <w:rPr>
                <w:i/>
                <w:iCs/>
                <w:sz w:val="24"/>
                <w:szCs w:val="24"/>
                <w:lang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9D01F1">
              <w:rPr>
                <w:i/>
                <w:iCs/>
                <w:sz w:val="24"/>
                <w:szCs w:val="24"/>
                <w:lang w:val="ru-RU"/>
              </w:rPr>
              <w:t>).</w:t>
            </w:r>
          </w:p>
        </w:tc>
      </w:tr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910B28" w:rsidRDefault="002447F0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FF4556">
              <w:rPr>
                <w:sz w:val="24"/>
                <w:szCs w:val="24"/>
                <w:lang w:val="bg-BG"/>
              </w:rPr>
              <w:t xml:space="preserve">Документи съгласно чл. 27 от Наредбата за </w:t>
            </w:r>
            <w:r w:rsidRPr="00910B28">
              <w:rPr>
                <w:sz w:val="24"/>
                <w:szCs w:val="24"/>
                <w:lang w:val="bg-BG"/>
              </w:rPr>
              <w:t>ползване на повърхностните води</w:t>
            </w:r>
            <w:r w:rsidRPr="009D01F1">
              <w:rPr>
                <w:sz w:val="24"/>
                <w:szCs w:val="24"/>
                <w:lang w:val="bg-BG"/>
              </w:rPr>
              <w:t>:</w:t>
            </w:r>
          </w:p>
          <w:p w:rsidR="002447F0" w:rsidRPr="00DF75ED" w:rsidRDefault="002447F0" w:rsidP="00A22274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0B1953">
              <w:rPr>
                <w:sz w:val="24"/>
                <w:szCs w:val="24"/>
                <w:lang/>
              </w:rPr>
              <w:t>хидроложкачаст и водностопанскиизследвания, доказващиналичиетона исканото водно количество във водния обект</w:t>
            </w:r>
            <w:r w:rsidRPr="00DF75ED">
              <w:rPr>
                <w:sz w:val="24"/>
                <w:szCs w:val="24"/>
                <w:lang w:val="bg-BG"/>
              </w:rPr>
              <w:t>;</w:t>
            </w:r>
          </w:p>
          <w:p w:rsidR="002447F0" w:rsidRPr="009D01F1" w:rsidRDefault="002447F0" w:rsidP="00A222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4B65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</w:t>
            </w:r>
            <w:r w:rsidRPr="009D01F1">
              <w:rPr>
                <w:color w:val="000000"/>
                <w:sz w:val="24"/>
                <w:szCs w:val="24"/>
                <w:lang w:val="bg-BG"/>
              </w:rPr>
              <w:t xml:space="preserve"> за въвеждане на обекта в експлоатация;</w:t>
            </w:r>
          </w:p>
          <w:p w:rsidR="002447F0" w:rsidRPr="009D01F1" w:rsidRDefault="002447F0" w:rsidP="00A222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4" w:hanging="357"/>
              <w:jc w:val="both"/>
              <w:rPr>
                <w:sz w:val="24"/>
                <w:szCs w:val="24"/>
                <w:lang/>
              </w:rPr>
            </w:pPr>
            <w:r w:rsidRPr="009D01F1">
              <w:rPr>
                <w:sz w:val="24"/>
                <w:szCs w:val="24"/>
                <w:lang/>
              </w:rPr>
              <w:t>екзекутивна документация, която съдържачертежи на съоръженията</w:t>
            </w:r>
            <w:r w:rsidRPr="009D01F1">
              <w:rPr>
                <w:sz w:val="24"/>
                <w:szCs w:val="24"/>
                <w:lang w:val="bg-BG"/>
              </w:rPr>
              <w:t xml:space="preserve"> и </w:t>
            </w:r>
            <w:r w:rsidRPr="009D01F1">
              <w:rPr>
                <w:sz w:val="24"/>
                <w:szCs w:val="24"/>
                <w:lang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предназначение;</w:t>
            </w:r>
          </w:p>
          <w:p w:rsidR="002447F0" w:rsidRPr="009D01F1" w:rsidRDefault="002447F0" w:rsidP="00A22274">
            <w:pPr>
              <w:numPr>
                <w:ilvl w:val="0"/>
                <w:numId w:val="1"/>
              </w:numPr>
              <w:ind w:left="374" w:hanging="357"/>
              <w:jc w:val="both"/>
              <w:rPr>
                <w:sz w:val="24"/>
                <w:szCs w:val="24"/>
                <w:lang w:val="bg-BG"/>
              </w:rPr>
            </w:pPr>
            <w:r w:rsidRPr="00910B28">
              <w:rPr>
                <w:sz w:val="24"/>
                <w:szCs w:val="24"/>
                <w:lang/>
              </w:rPr>
              <w:t>при липса на екзекутивна документация се изготвят схеми и чертежи на изграденото съ</w:t>
            </w:r>
            <w:r w:rsidRPr="000B1953">
              <w:rPr>
                <w:sz w:val="24"/>
                <w:szCs w:val="24"/>
                <w:lang/>
              </w:rPr>
              <w:t>оръжение, а в доклада</w:t>
            </w:r>
            <w:r w:rsidRPr="00910B28">
              <w:rPr>
                <w:sz w:val="24"/>
                <w:szCs w:val="24"/>
                <w:lang/>
              </w:rPr>
              <w:t>се представят параметрите и техническото описание на състоянието на съоръжението</w:t>
            </w:r>
            <w:r w:rsidRPr="009D01F1">
              <w:rPr>
                <w:sz w:val="24"/>
                <w:szCs w:val="24"/>
                <w:lang/>
              </w:rPr>
              <w:t>.</w:t>
            </w:r>
          </w:p>
        </w:tc>
      </w:tr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A70E73" w:rsidRDefault="002447F0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2447F0" w:rsidRPr="00A70E73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A70E73" w:rsidRDefault="002447F0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r w:rsidRPr="00077005">
              <w:rPr>
                <w:sz w:val="24"/>
                <w:szCs w:val="24"/>
                <w:lang/>
              </w:rPr>
              <w:t>нформациязамонтираносредство за измерване.</w:t>
            </w:r>
          </w:p>
        </w:tc>
      </w:tr>
      <w:tr w:rsidR="002447F0" w:rsidRPr="00077005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077005" w:rsidRDefault="002447F0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2447F0" w:rsidRPr="00033432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F85C58" w:rsidRDefault="002447F0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85C58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2447F0" w:rsidRPr="00033432">
        <w:tc>
          <w:tcPr>
            <w:tcW w:w="1101" w:type="dxa"/>
          </w:tcPr>
          <w:p w:rsidR="002447F0" w:rsidRDefault="002447F0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2447F0" w:rsidRPr="00033432" w:rsidRDefault="002447F0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>
              <w:rPr>
                <w:sz w:val="24"/>
                <w:szCs w:val="24"/>
                <w:lang w:val="bg-BG"/>
              </w:rPr>
              <w:t xml:space="preserve"> от ЗВ</w:t>
            </w:r>
            <w:r w:rsidRPr="00077005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2447F0" w:rsidRPr="00033432" w:rsidRDefault="002447F0" w:rsidP="00A22274">
      <w:pPr>
        <w:jc w:val="both"/>
        <w:rPr>
          <w:b/>
          <w:bCs/>
          <w:caps/>
          <w:sz w:val="24"/>
          <w:szCs w:val="24"/>
          <w:lang w:val="bg-BG"/>
        </w:rPr>
      </w:pPr>
    </w:p>
    <w:p w:rsidR="002447F0" w:rsidRPr="00033432" w:rsidRDefault="002447F0" w:rsidP="00A22274">
      <w:pPr>
        <w:jc w:val="both"/>
        <w:rPr>
          <w:b/>
          <w:bCs/>
          <w:caps/>
          <w:sz w:val="24"/>
          <w:szCs w:val="24"/>
          <w:lang w:val="bg-BG"/>
        </w:rPr>
      </w:pPr>
    </w:p>
    <w:p w:rsidR="002447F0" w:rsidRPr="00033432" w:rsidRDefault="002447F0" w:rsidP="00A22274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bCs/>
          <w:sz w:val="24"/>
          <w:szCs w:val="24"/>
          <w:u w:val="single"/>
          <w:lang w:val="bg-BG"/>
        </w:rPr>
        <w:t>Забележка:</w:t>
      </w:r>
    </w:p>
    <w:p w:rsidR="002447F0" w:rsidRPr="00F85C58" w:rsidRDefault="002447F0" w:rsidP="00A22274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F85C5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2447F0" w:rsidRPr="00F85C58" w:rsidRDefault="002447F0" w:rsidP="00A22274">
      <w:pPr>
        <w:jc w:val="both"/>
        <w:rPr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2447F0" w:rsidRDefault="002447F0" w:rsidP="00A22274">
      <w:pPr>
        <w:jc w:val="both"/>
        <w:rPr>
          <w:caps/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3. Екзекутивната</w:t>
      </w:r>
      <w:r w:rsidRPr="00033432">
        <w:rPr>
          <w:sz w:val="24"/>
          <w:szCs w:val="24"/>
          <w:lang w:val="bg-BG"/>
        </w:rPr>
        <w:t xml:space="preserve">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2447F0" w:rsidRPr="00033432" w:rsidRDefault="002447F0" w:rsidP="00A22274">
      <w:pPr>
        <w:jc w:val="both"/>
        <w:rPr>
          <w:sz w:val="24"/>
          <w:szCs w:val="24"/>
          <w:lang w:val="bg-BG"/>
        </w:rPr>
      </w:pPr>
    </w:p>
    <w:p w:rsidR="002447F0" w:rsidRPr="009D01F1" w:rsidRDefault="002447F0" w:rsidP="00A22274">
      <w:pPr>
        <w:jc w:val="both"/>
        <w:rPr>
          <w:caps/>
          <w:sz w:val="24"/>
          <w:szCs w:val="24"/>
          <w:lang w:val="bg-BG"/>
        </w:rPr>
      </w:pPr>
    </w:p>
    <w:p w:rsidR="002447F0" w:rsidRPr="00A22274" w:rsidRDefault="002447F0" w:rsidP="00A22274">
      <w:pPr>
        <w:jc w:val="both"/>
        <w:rPr>
          <w:caps/>
          <w:sz w:val="24"/>
          <w:szCs w:val="24"/>
          <w:lang w:val="ru-RU"/>
        </w:rPr>
      </w:pPr>
    </w:p>
    <w:p w:rsidR="002447F0" w:rsidRPr="00A22274" w:rsidRDefault="002447F0" w:rsidP="00A22274">
      <w:pPr>
        <w:jc w:val="both"/>
        <w:rPr>
          <w:caps/>
          <w:sz w:val="24"/>
          <w:szCs w:val="24"/>
          <w:lang w:val="ru-RU"/>
        </w:rPr>
      </w:pPr>
    </w:p>
    <w:p w:rsidR="002447F0" w:rsidRPr="00DF094E" w:rsidRDefault="002447F0" w:rsidP="00A22274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bCs/>
          <w:caps/>
          <w:sz w:val="24"/>
          <w:szCs w:val="24"/>
          <w:lang w:val="bg-BG"/>
        </w:rPr>
        <w:t>дата:</w:t>
      </w:r>
      <w:r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2447F0" w:rsidRPr="00033432" w:rsidRDefault="002447F0" w:rsidP="00A22274">
      <w:pPr>
        <w:jc w:val="right"/>
        <w:rPr>
          <w:caps/>
          <w:sz w:val="24"/>
          <w:szCs w:val="24"/>
          <w:lang w:val="bg-BG"/>
        </w:rPr>
      </w:pPr>
      <w:r w:rsidRPr="00AC1971">
        <w:rPr>
          <w:i/>
          <w:iCs/>
          <w:sz w:val="24"/>
          <w:szCs w:val="24"/>
          <w:lang w:val="bg-BG"/>
        </w:rPr>
        <w:t xml:space="preserve">/име, подпис, печат/   </w:t>
      </w:r>
    </w:p>
    <w:p w:rsidR="002447F0" w:rsidRPr="00033432" w:rsidRDefault="002447F0" w:rsidP="00A22274">
      <w:pPr>
        <w:jc w:val="both"/>
        <w:rPr>
          <w:caps/>
          <w:sz w:val="24"/>
          <w:szCs w:val="24"/>
          <w:lang w:val="bg-BG"/>
        </w:rPr>
      </w:pPr>
    </w:p>
    <w:p w:rsidR="002447F0" w:rsidRPr="00033432" w:rsidRDefault="002447F0" w:rsidP="00A22274">
      <w:pPr>
        <w:jc w:val="both"/>
        <w:rPr>
          <w:lang w:val="ru-RU"/>
        </w:rPr>
      </w:pPr>
    </w:p>
    <w:p w:rsidR="002447F0" w:rsidRPr="00A22274" w:rsidRDefault="002447F0">
      <w:pPr>
        <w:rPr>
          <w:lang w:val="ru-RU"/>
        </w:rPr>
      </w:pPr>
    </w:p>
    <w:sectPr w:rsidR="002447F0" w:rsidRPr="00A22274" w:rsidSect="005D3571">
      <w:headerReference w:type="default" r:id="rId7"/>
      <w:footerReference w:type="default" r:id="rId8"/>
      <w:pgSz w:w="11909" w:h="16834" w:code="9"/>
      <w:pgMar w:top="1276" w:right="851" w:bottom="568" w:left="1418" w:header="34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F0" w:rsidRDefault="002447F0">
      <w:r>
        <w:separator/>
      </w:r>
    </w:p>
  </w:endnote>
  <w:endnote w:type="continuationSeparator" w:id="1">
    <w:p w:rsidR="002447F0" w:rsidRDefault="0024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F0" w:rsidRDefault="002447F0" w:rsidP="00B04FC9">
    <w:pPr>
      <w:pStyle w:val="Footer"/>
      <w:framePr w:wrap="auto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47F0" w:rsidRPr="00230DCF" w:rsidRDefault="002447F0" w:rsidP="003C0967">
    <w:pPr>
      <w:pStyle w:val="Footer"/>
      <w:framePr w:wrap="auto"/>
      <w:ind w:right="360"/>
    </w:pPr>
  </w:p>
  <w:p w:rsidR="002447F0" w:rsidRDefault="002447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F0" w:rsidRDefault="002447F0">
      <w:r>
        <w:separator/>
      </w:r>
    </w:p>
  </w:footnote>
  <w:footnote w:type="continuationSeparator" w:id="1">
    <w:p w:rsidR="002447F0" w:rsidRDefault="0024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F0" w:rsidRPr="000A35FC" w:rsidRDefault="002447F0" w:rsidP="000A35FC">
    <w:pPr>
      <w:pStyle w:val="Footer"/>
      <w:framePr w:wrap="auto"/>
    </w:pPr>
  </w:p>
  <w:p w:rsidR="002447F0" w:rsidRDefault="002447F0"/>
  <w:p w:rsidR="002447F0" w:rsidRDefault="002447F0"/>
  <w:p w:rsidR="002447F0" w:rsidRDefault="002447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38" w:hanging="360"/>
      </w:pPr>
      <w:rPr>
        <w:rFonts w:ascii="Wingdings" w:hAnsi="Wingdings" w:cs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3FD0870"/>
    <w:multiLevelType w:val="hybridMultilevel"/>
    <w:tmpl w:val="78E2FE70"/>
    <w:lvl w:ilvl="0" w:tplc="DC38C9E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274"/>
    <w:rsid w:val="00014D85"/>
    <w:rsid w:val="00033432"/>
    <w:rsid w:val="00077005"/>
    <w:rsid w:val="000A35FC"/>
    <w:rsid w:val="000B1953"/>
    <w:rsid w:val="000D361D"/>
    <w:rsid w:val="001469EE"/>
    <w:rsid w:val="00176453"/>
    <w:rsid w:val="00191138"/>
    <w:rsid w:val="00191C02"/>
    <w:rsid w:val="00230DCF"/>
    <w:rsid w:val="002447F0"/>
    <w:rsid w:val="00295163"/>
    <w:rsid w:val="00360C6B"/>
    <w:rsid w:val="003B4BD5"/>
    <w:rsid w:val="003C0967"/>
    <w:rsid w:val="003C10CF"/>
    <w:rsid w:val="003D483B"/>
    <w:rsid w:val="00491903"/>
    <w:rsid w:val="004956A2"/>
    <w:rsid w:val="004C668F"/>
    <w:rsid w:val="005554CD"/>
    <w:rsid w:val="005D3571"/>
    <w:rsid w:val="006B6FF1"/>
    <w:rsid w:val="0075714E"/>
    <w:rsid w:val="007664A1"/>
    <w:rsid w:val="007B5D22"/>
    <w:rsid w:val="007C5A33"/>
    <w:rsid w:val="007E6730"/>
    <w:rsid w:val="00890CF8"/>
    <w:rsid w:val="008B563D"/>
    <w:rsid w:val="00910B28"/>
    <w:rsid w:val="00985C58"/>
    <w:rsid w:val="009C1945"/>
    <w:rsid w:val="009D01F1"/>
    <w:rsid w:val="00A0478D"/>
    <w:rsid w:val="00A22274"/>
    <w:rsid w:val="00A46640"/>
    <w:rsid w:val="00A47B34"/>
    <w:rsid w:val="00A64001"/>
    <w:rsid w:val="00A70E73"/>
    <w:rsid w:val="00A7791A"/>
    <w:rsid w:val="00A82907"/>
    <w:rsid w:val="00AC1971"/>
    <w:rsid w:val="00AE4495"/>
    <w:rsid w:val="00B04FC9"/>
    <w:rsid w:val="00B348B4"/>
    <w:rsid w:val="00B450C2"/>
    <w:rsid w:val="00B76DDC"/>
    <w:rsid w:val="00B84F4C"/>
    <w:rsid w:val="00BF4B65"/>
    <w:rsid w:val="00C22162"/>
    <w:rsid w:val="00D538E7"/>
    <w:rsid w:val="00DF094E"/>
    <w:rsid w:val="00DF75ED"/>
    <w:rsid w:val="00F651AF"/>
    <w:rsid w:val="00F70EA5"/>
    <w:rsid w:val="00F85C58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74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uiPriority w:val="99"/>
    <w:rsid w:val="00A22274"/>
    <w:pPr>
      <w:framePr w:wrap="auto" w:vAnchor="text" w:hAnchor="text" w:y="1"/>
      <w:shd w:val="clear" w:color="auto" w:fill="FFFFFF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2274"/>
    <w:rPr>
      <w:rFonts w:ascii="Times New Roman" w:hAnsi="Times New Roman" w:cs="Times New Roman"/>
      <w:sz w:val="20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uiPriority w:val="99"/>
    <w:rsid w:val="00A22274"/>
  </w:style>
  <w:style w:type="paragraph" w:customStyle="1" w:styleId="CharChar3CharCharCharChar">
    <w:name w:val="Char Char3 Char Char Char Char"/>
    <w:basedOn w:val="Normal"/>
    <w:uiPriority w:val="99"/>
    <w:rsid w:val="00A22274"/>
    <w:pPr>
      <w:spacing w:after="160" w:line="240" w:lineRule="exact"/>
    </w:pPr>
    <w:rPr>
      <w:rFonts w:ascii="Tahoma" w:hAnsi="Tahoma" w:cs="Tahoma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2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2274"/>
    <w:rPr>
      <w:rFonts w:ascii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895</Words>
  <Characters>5108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25към Заповед № РД-392/06</dc:title>
  <dc:subject/>
  <dc:creator>user</dc:creator>
  <cp:keywords/>
  <dc:description/>
  <cp:lastModifiedBy>Admin</cp:lastModifiedBy>
  <cp:revision>2</cp:revision>
  <cp:lastPrinted>2017-05-17T11:05:00Z</cp:lastPrinted>
  <dcterms:created xsi:type="dcterms:W3CDTF">2018-07-25T13:48:00Z</dcterms:created>
  <dcterms:modified xsi:type="dcterms:W3CDTF">2018-07-25T13:48:00Z</dcterms:modified>
</cp:coreProperties>
</file>